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35EBD" w14:textId="4B3B94C7" w:rsidR="00554831" w:rsidRDefault="007F24FD" w:rsidP="008D3B8C">
      <w:r>
        <w:rPr>
          <w:noProof/>
        </w:rPr>
        <mc:AlternateContent>
          <mc:Choice Requires="wps">
            <w:drawing>
              <wp:anchor distT="0" distB="0" distL="114300" distR="114300" simplePos="0" relativeHeight="251673603" behindDoc="0" locked="0" layoutInCell="1" allowOverlap="1" wp14:anchorId="4C53797E" wp14:editId="7EE6D798">
                <wp:simplePos x="0" y="0"/>
                <wp:positionH relativeFrom="page">
                  <wp:posOffset>-62865</wp:posOffset>
                </wp:positionH>
                <wp:positionV relativeFrom="page">
                  <wp:posOffset>760730</wp:posOffset>
                </wp:positionV>
                <wp:extent cx="7886065" cy="480695"/>
                <wp:effectExtent l="0" t="0" r="0" b="1905"/>
                <wp:wrapThrough wrapText="bothSides">
                  <wp:wrapPolygon edited="0">
                    <wp:start x="0" y="0"/>
                    <wp:lineTo x="0" y="20544"/>
                    <wp:lineTo x="21497" y="20544"/>
                    <wp:lineTo x="21497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065" cy="4806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alpha val="86000"/>
                              </a:srgbClr>
                            </a:gs>
                            <a:gs pos="100000">
                              <a:srgbClr val="FFFFFF">
                                <a:alpha val="54000"/>
                              </a:srgb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79B18" w14:textId="77777777" w:rsidR="008D3B8C" w:rsidRPr="00CC0813" w:rsidRDefault="008D3B8C" w:rsidP="00CC081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SCHEDULE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-4.9pt;margin-top:59.9pt;width:620.95pt;height:37.85pt;z-index:2516736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" mv:complextextbox="1" fillcolor="red" stroked="f">
                <v:fill opacity="56360f" o:opacity2="35389f" rotate="t" focus="100%" type="gradient">
                  <o:fill v:ext="view" type="gradientUnscaled"/>
                </v:fill>
                <v:textbox>
                  <w:txbxContent>
                    <w:p w14:paraId="1E079B18" w14:textId="77777777" w:rsidR="008D3B8C" w:rsidRPr="00CC0813" w:rsidRDefault="008D3B8C" w:rsidP="00CC081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SCHEDULE WORKSHEET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4D06210C" w14:textId="77777777" w:rsidR="00554831" w:rsidRDefault="00554831" w:rsidP="008D3B8C"/>
    <w:p w14:paraId="7F2E9F86" w14:textId="77777777" w:rsidR="00554831" w:rsidRDefault="00554831" w:rsidP="008D3B8C">
      <w:r>
        <w:t xml:space="preserve">Agreed upon day and time: </w:t>
      </w:r>
      <w:r>
        <w:fldChar w:fldCharType="begin">
          <w:ffData>
            <w:name w:val="Text1"/>
            <w:enabled/>
            <w:calcOnExit w:val="0"/>
            <w:textInput>
              <w:default w:val="i.e. Thursdays at 7pm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i.e. Thursdays at 7pm</w:t>
      </w:r>
      <w:r>
        <w:fldChar w:fldCharType="end"/>
      </w:r>
      <w:bookmarkEnd w:id="0"/>
    </w:p>
    <w:p w14:paraId="3AAAD389" w14:textId="77777777" w:rsidR="00554831" w:rsidRDefault="00554831" w:rsidP="008D3B8C"/>
    <w:p w14:paraId="46821259" w14:textId="77777777" w:rsidR="00554831" w:rsidRDefault="00554831" w:rsidP="008D3B8C">
      <w:r>
        <w:t xml:space="preserve">Agreed upon </w:t>
      </w:r>
      <w:r>
        <w:t>duration of calls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i.e. 30 minute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i.e. 30 minutes</w:t>
      </w:r>
      <w:r>
        <w:fldChar w:fldCharType="end"/>
      </w:r>
    </w:p>
    <w:p w14:paraId="0706C989" w14:textId="77777777" w:rsidR="00554831" w:rsidRDefault="00554831" w:rsidP="008D3B8C"/>
    <w:p w14:paraId="2A6E4125" w14:textId="77777777" w:rsidR="00554831" w:rsidRDefault="00554831" w:rsidP="008D3B8C">
      <w:r>
        <w:t>List out all dates of calls for the next 90 days:</w:t>
      </w:r>
    </w:p>
    <w:p w14:paraId="62C60101" w14:textId="77777777" w:rsidR="00554831" w:rsidRDefault="00554831" w:rsidP="008D3B8C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bookmarkStart w:id="2" w:name="_GoBack"/>
      <w:bookmarkEnd w:id="2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A0FD672" w14:textId="77777777" w:rsidR="00745A56" w:rsidRDefault="00745A56" w:rsidP="00745A56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CA2A3E4" w14:textId="77777777" w:rsidR="00745A56" w:rsidRDefault="00745A56" w:rsidP="00745A56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761873" w14:textId="77777777" w:rsidR="00745A56" w:rsidRDefault="00745A56" w:rsidP="00745A56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94DD94" w14:textId="77777777" w:rsidR="00745A56" w:rsidRDefault="00745A56" w:rsidP="00745A56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053C86" w14:textId="77777777" w:rsidR="00745A56" w:rsidRDefault="00745A56" w:rsidP="00745A56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8EFBEA5" w14:textId="77777777" w:rsidR="00745A56" w:rsidRDefault="00745A56" w:rsidP="00745A56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716ADF" w14:textId="77777777" w:rsidR="00745A56" w:rsidRDefault="00745A56" w:rsidP="00745A56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A1DF049" w14:textId="77777777" w:rsidR="00745A56" w:rsidRDefault="00745A56" w:rsidP="00745A56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900D76" w14:textId="77777777" w:rsidR="006C257C" w:rsidRDefault="006C257C" w:rsidP="006C257C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615245" w14:textId="77777777" w:rsidR="006C257C" w:rsidRDefault="006C257C" w:rsidP="006C257C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9DD1D9" w14:textId="77777777" w:rsidR="006C257C" w:rsidRDefault="006C257C" w:rsidP="006C257C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F03E3B" w14:textId="207928F3" w:rsidR="006C257C" w:rsidRDefault="006C257C" w:rsidP="00745A56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7C55D93" w14:textId="77777777" w:rsidR="00745A56" w:rsidRDefault="00745A56" w:rsidP="00745A56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9C9620" w14:textId="77777777" w:rsidR="006C257C" w:rsidRDefault="006C257C" w:rsidP="008D3B8C"/>
    <w:p w14:paraId="5C067743" w14:textId="77777777" w:rsidR="00554831" w:rsidRDefault="00554831" w:rsidP="008D3B8C">
      <w:pPr>
        <w:rPr>
          <w:i/>
        </w:rPr>
      </w:pPr>
      <w:r>
        <w:t xml:space="preserve">Make sure to alternate who will be Time Keeper for each call. </w:t>
      </w:r>
      <w:r>
        <w:rPr>
          <w:i/>
        </w:rPr>
        <w:t>Put a star next to each date above when you will be Time Keeper.</w:t>
      </w:r>
    </w:p>
    <w:p w14:paraId="7F1A338E" w14:textId="77777777" w:rsidR="00554831" w:rsidRDefault="00554831" w:rsidP="008D3B8C">
      <w:pPr>
        <w:rPr>
          <w:i/>
        </w:rPr>
      </w:pPr>
    </w:p>
    <w:p w14:paraId="2B38D635" w14:textId="77777777" w:rsidR="00554831" w:rsidRDefault="00554831" w:rsidP="00554831">
      <w:r>
        <w:t xml:space="preserve">Add each of your calls to your calendar. </w:t>
      </w:r>
      <w:r w:rsidRPr="00395402">
        <w:rPr>
          <w:b/>
        </w:rPr>
        <w:t>This step is crucial!</w:t>
      </w:r>
    </w:p>
    <w:p w14:paraId="3E7E8067" w14:textId="77777777" w:rsidR="00554831" w:rsidRDefault="00554831" w:rsidP="00554831"/>
    <w:p w14:paraId="1610BE65" w14:textId="77777777" w:rsidR="00554831" w:rsidRDefault="00554831" w:rsidP="00554831">
      <w:r>
        <w:t>If there is a conflict with a scheduled call, you may either:</w:t>
      </w:r>
    </w:p>
    <w:p w14:paraId="1B64ED67" w14:textId="77777777" w:rsidR="00554831" w:rsidRDefault="00554831" w:rsidP="00554831">
      <w:pPr>
        <w:pStyle w:val="ListParagraph"/>
        <w:numPr>
          <w:ilvl w:val="0"/>
          <w:numId w:val="3"/>
        </w:numPr>
        <w:spacing w:after="200" w:line="276" w:lineRule="auto"/>
      </w:pPr>
      <w:r>
        <w:t>Reschedule with at least 48 hours notice</w:t>
      </w:r>
    </w:p>
    <w:p w14:paraId="09F4518D" w14:textId="77777777" w:rsidR="00554831" w:rsidRPr="00554831" w:rsidRDefault="00554831" w:rsidP="008D3B8C">
      <w:pPr>
        <w:pStyle w:val="ListParagraph"/>
        <w:numPr>
          <w:ilvl w:val="0"/>
          <w:numId w:val="3"/>
        </w:numPr>
        <w:spacing w:after="200" w:line="276" w:lineRule="auto"/>
      </w:pPr>
      <w:r>
        <w:t>Use email a</w:t>
      </w:r>
      <w:r>
        <w:t>ccountability for that week</w:t>
      </w:r>
    </w:p>
    <w:p w14:paraId="7CE94C7C" w14:textId="77777777" w:rsidR="00554831" w:rsidRDefault="00554831" w:rsidP="008D3B8C"/>
    <w:p w14:paraId="1D282F14" w14:textId="77777777" w:rsidR="00554831" w:rsidRDefault="00554831" w:rsidP="008D3B8C"/>
    <w:p w14:paraId="29A2D9D3" w14:textId="77777777" w:rsidR="00554831" w:rsidRDefault="00554831" w:rsidP="008D3B8C"/>
    <w:p w14:paraId="678B3909" w14:textId="77777777" w:rsidR="00554831" w:rsidRDefault="00554831" w:rsidP="008D3B8C"/>
    <w:p w14:paraId="6317EFC0" w14:textId="77777777" w:rsidR="00554831" w:rsidRDefault="00554831" w:rsidP="008D3B8C"/>
    <w:p w14:paraId="28557EA7" w14:textId="77777777" w:rsidR="00554831" w:rsidRDefault="00554831" w:rsidP="008D3B8C"/>
    <w:p w14:paraId="72E8A7B4" w14:textId="62F3B6D2" w:rsidR="008D3B8C" w:rsidRDefault="00612374" w:rsidP="008D3B8C">
      <w:r>
        <w:rPr>
          <w:noProof/>
        </w:rPr>
        <mc:AlternateContent>
          <mc:Choice Requires="wps">
            <w:drawing>
              <wp:anchor distT="0" distB="0" distL="114300" distR="114300" simplePos="0" relativeHeight="251674627" behindDoc="0" locked="0" layoutInCell="1" allowOverlap="1" wp14:anchorId="627698D4" wp14:editId="7AD1E157">
                <wp:simplePos x="0" y="0"/>
                <wp:positionH relativeFrom="page">
                  <wp:posOffset>558800</wp:posOffset>
                </wp:positionH>
                <wp:positionV relativeFrom="page">
                  <wp:posOffset>1397000</wp:posOffset>
                </wp:positionV>
                <wp:extent cx="3175000" cy="952500"/>
                <wp:effectExtent l="0" t="0" r="0" b="12700"/>
                <wp:wrapThrough wrapText="bothSides">
                  <wp:wrapPolygon edited="0">
                    <wp:start x="173" y="0"/>
                    <wp:lineTo x="173" y="21312"/>
                    <wp:lineTo x="21254" y="21312"/>
                    <wp:lineTo x="21254" y="0"/>
                    <wp:lineTo x="173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441A0" w14:textId="77777777" w:rsidR="008D3B8C" w:rsidRDefault="008D3B8C">
                            <w:r w:rsidRPr="00CC0813">
                              <w:rPr>
                                <w:b/>
                                <w:u w:val="single"/>
                              </w:rPr>
                              <w:t>PURPOSE:</w:t>
                            </w:r>
                            <w:r w:rsidRPr="00CC081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Organization. </w:t>
                            </w:r>
                            <w:r>
                              <w:t xml:space="preserve">Schedule out the dates and times of your calls in advance. so there’s less likelihood of no-shows or rescheduling.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5D498B" wp14:editId="0BDB4E50">
                                  <wp:extent cx="2992120" cy="4488180"/>
                                  <wp:effectExtent l="0" t="0" r="5080" b="7620"/>
                                  <wp:docPr id="1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2120" cy="4488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long.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pt;margin-top:110pt;width:250pt;height:75pt;z-index:2516746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zEt9ICAAAf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" mv:complextextbox="1" filled="f" stroked="f">
                <v:textbox>
                  <w:txbxContent>
                    <w:p w14:paraId="259441A0" w14:textId="77777777" w:rsidR="008D3B8C" w:rsidRDefault="008D3B8C">
                      <w:r w:rsidRPr="00CC0813">
                        <w:rPr>
                          <w:b/>
                          <w:u w:val="single"/>
                        </w:rPr>
                        <w:t>PURPOSE:</w:t>
                      </w:r>
                      <w:r w:rsidRPr="00CC081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Organization. </w:t>
                      </w:r>
                      <w:r>
                        <w:t xml:space="preserve">Schedule out the dates and times of your calls in advance. so there’s less likelihood of no-shows or rescheduling.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5D498B" wp14:editId="0BDB4E50">
                            <wp:extent cx="2992120" cy="4488180"/>
                            <wp:effectExtent l="0" t="0" r="5080" b="7620"/>
                            <wp:docPr id="1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2120" cy="4488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long.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5" behindDoc="0" locked="0" layoutInCell="1" allowOverlap="1" wp14:anchorId="60BECF20" wp14:editId="131CD6AB">
                <wp:simplePos x="0" y="0"/>
                <wp:positionH relativeFrom="page">
                  <wp:posOffset>4051300</wp:posOffset>
                </wp:positionH>
                <wp:positionV relativeFrom="page">
                  <wp:posOffset>1409700</wp:posOffset>
                </wp:positionV>
                <wp:extent cx="3175000" cy="584200"/>
                <wp:effectExtent l="0" t="0" r="0" b="0"/>
                <wp:wrapThrough wrapText="bothSides">
                  <wp:wrapPolygon edited="0">
                    <wp:start x="173" y="0"/>
                    <wp:lineTo x="173" y="20661"/>
                    <wp:lineTo x="21254" y="20661"/>
                    <wp:lineTo x="21254" y="0"/>
                    <wp:lineTo x="173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34830" w14:textId="77777777" w:rsidR="008D3B8C" w:rsidRDefault="008D3B8C" w:rsidP="00CC0813">
                            <w:r>
                              <w:rPr>
                                <w:b/>
                                <w:u w:val="single"/>
                              </w:rPr>
                              <w:t>WHEN TO USE</w:t>
                            </w:r>
                            <w:r w:rsidRPr="00CC0813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Pr="00CC081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complete once, during your very first call with your 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19pt;margin-top:111pt;width:250pt;height:46pt;z-index:2516766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fZotMCAAAf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" mv:complextextbox="1" filled="f" stroked="f">
                <v:textbox>
                  <w:txbxContent>
                    <w:p w14:paraId="60434830" w14:textId="77777777" w:rsidR="008D3B8C" w:rsidRDefault="008D3B8C" w:rsidP="00CC0813">
                      <w:r>
                        <w:rPr>
                          <w:b/>
                          <w:u w:val="single"/>
                        </w:rPr>
                        <w:t>WHEN TO USE</w:t>
                      </w:r>
                      <w:r w:rsidRPr="00CC0813">
                        <w:rPr>
                          <w:b/>
                          <w:u w:val="single"/>
                        </w:rPr>
                        <w:t>:</w:t>
                      </w:r>
                      <w:r w:rsidRPr="00CC0813">
                        <w:rPr>
                          <w:b/>
                        </w:rPr>
                        <w:t xml:space="preserve"> </w:t>
                      </w:r>
                      <w:r>
                        <w:t>complete once, during your very first call with your AP.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54642201" wp14:editId="20796FEF">
                <wp:simplePos x="0" y="0"/>
                <wp:positionH relativeFrom="page">
                  <wp:posOffset>556260</wp:posOffset>
                </wp:positionH>
                <wp:positionV relativeFrom="page">
                  <wp:posOffset>1358900</wp:posOffset>
                </wp:positionV>
                <wp:extent cx="3241040" cy="863600"/>
                <wp:effectExtent l="50800" t="25400" r="86360" b="101600"/>
                <wp:wrapThrough wrapText="bothSides">
                  <wp:wrapPolygon edited="0">
                    <wp:start x="-339" y="-635"/>
                    <wp:lineTo x="-339" y="23506"/>
                    <wp:lineTo x="22006" y="23506"/>
                    <wp:lineTo x="22006" y="-635"/>
                    <wp:lineTo x="-339" y="-635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863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3.8pt;margin-top:107pt;width:255.2pt;height:68pt;z-index:25166233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" fillcolor="#c8c8b1 [3214]" strokecolor="red">
                <v:fill opacity="0" color2="#bcbcbc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CC0813">
        <w:rPr>
          <w:noProof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6DC7E90E" wp14:editId="47C76CD6">
                <wp:simplePos x="0" y="0"/>
                <wp:positionH relativeFrom="page">
                  <wp:posOffset>4038600</wp:posOffset>
                </wp:positionH>
                <wp:positionV relativeFrom="page">
                  <wp:posOffset>1358900</wp:posOffset>
                </wp:positionV>
                <wp:extent cx="3241040" cy="685800"/>
                <wp:effectExtent l="50800" t="25400" r="86360" b="101600"/>
                <wp:wrapThrough wrapText="bothSides">
                  <wp:wrapPolygon edited="0">
                    <wp:start x="-339" y="-800"/>
                    <wp:lineTo x="-339" y="24000"/>
                    <wp:lineTo x="22006" y="24000"/>
                    <wp:lineTo x="22006" y="-800"/>
                    <wp:lineTo x="-339" y="-80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685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18pt;margin-top:107pt;width:255.2pt;height:54pt;z-index:2516613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" fillcolor="#c8c8b1 [3214]" strokecolor="red">
                <v:fill opacity="0" color2="#bcbcbc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CC0813">
        <w:rPr>
          <w:noProof/>
        </w:rPr>
        <w:drawing>
          <wp:anchor distT="0" distB="0" distL="114300" distR="114300" simplePos="0" relativeHeight="251672579" behindDoc="0" locked="0" layoutInCell="1" allowOverlap="1" wp14:anchorId="0168DBE8" wp14:editId="2EC91452">
            <wp:simplePos x="0" y="0"/>
            <wp:positionH relativeFrom="page">
              <wp:posOffset>2051050</wp:posOffset>
            </wp:positionH>
            <wp:positionV relativeFrom="page">
              <wp:posOffset>312420</wp:posOffset>
            </wp:positionV>
            <wp:extent cx="3670300" cy="337820"/>
            <wp:effectExtent l="0" t="0" r="12700" b="0"/>
            <wp:wrapThrough wrapText="bothSides">
              <wp:wrapPolygon edited="0">
                <wp:start x="0" y="0"/>
                <wp:lineTo x="0" y="19489"/>
                <wp:lineTo x="21525" y="19489"/>
                <wp:lineTo x="2152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MT_logo_print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3B8C" w:rsidSect="00554831">
      <w:pgSz w:w="12240" w:h="15840"/>
      <w:pgMar w:top="1440" w:right="1440" w:bottom="144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38224" w14:textId="77777777" w:rsidR="00D31149" w:rsidRDefault="00D31149">
      <w:r>
        <w:separator/>
      </w:r>
    </w:p>
  </w:endnote>
  <w:endnote w:type="continuationSeparator" w:id="0">
    <w:p w14:paraId="7B7DDB09" w14:textId="77777777" w:rsidR="00D31149" w:rsidRDefault="00D3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A7F17" w14:textId="77777777" w:rsidR="00D31149" w:rsidRDefault="00D31149">
      <w:r>
        <w:separator/>
      </w:r>
    </w:p>
  </w:footnote>
  <w:footnote w:type="continuationSeparator" w:id="0">
    <w:p w14:paraId="5D5131E5" w14:textId="77777777" w:rsidR="00D31149" w:rsidRDefault="00D31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363CBC"/>
    <w:lvl w:ilvl="0">
      <w:start w:val="1"/>
      <w:numFmt w:val="bullet"/>
      <w:pStyle w:val="Footer-Lef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46F86763"/>
    <w:multiLevelType w:val="hybridMultilevel"/>
    <w:tmpl w:val="9F4A8514"/>
    <w:lvl w:ilvl="0" w:tplc="E3582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EF6FEA"/>
    <w:rsid w:val="00180995"/>
    <w:rsid w:val="001B3F6E"/>
    <w:rsid w:val="00234C14"/>
    <w:rsid w:val="002F4EA1"/>
    <w:rsid w:val="003B33AB"/>
    <w:rsid w:val="00403549"/>
    <w:rsid w:val="004E0424"/>
    <w:rsid w:val="00554831"/>
    <w:rsid w:val="00612374"/>
    <w:rsid w:val="006C257C"/>
    <w:rsid w:val="006F2A3F"/>
    <w:rsid w:val="00745A56"/>
    <w:rsid w:val="007925E7"/>
    <w:rsid w:val="007F24FD"/>
    <w:rsid w:val="00882A6C"/>
    <w:rsid w:val="008D3B8C"/>
    <w:rsid w:val="00AE3A85"/>
    <w:rsid w:val="00CC0813"/>
    <w:rsid w:val="00D31149"/>
    <w:rsid w:val="00DA4094"/>
    <w:rsid w:val="00E732E5"/>
    <w:rsid w:val="00EF6FEA"/>
    <w:rsid w:val="00FC06CA"/>
    <w:rsid w:val="00FD1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082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3D3D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D3D3D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3D3D3D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3D3D3D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paragraph" w:styleId="ListParagraph">
    <w:name w:val="List Paragraph"/>
    <w:basedOn w:val="Normal"/>
    <w:uiPriority w:val="34"/>
    <w:qFormat/>
    <w:rsid w:val="00CC081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809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09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3D3D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D3D3D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3D3D3D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3D3D3D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paragraph" w:styleId="ListParagraph">
    <w:name w:val="List Paragraph"/>
    <w:basedOn w:val="Normal"/>
    <w:uiPriority w:val="34"/>
    <w:qFormat/>
    <w:rsid w:val="00CC081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809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09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Whitney:Dropbox:Melissa%20West:John%20Maxwell%20Accountabilty%20Partner%20Program:Worksheets:Schedule%20Worksheet_formatted.dotx" TargetMode="Externa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Schedule Worksheet_formatted.dotx</Template>
  <TotalTime>10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Ryan</dc:creator>
  <cp:keywords/>
  <dc:description/>
  <cp:lastModifiedBy>Whitney Ryan</cp:lastModifiedBy>
  <cp:revision>7</cp:revision>
  <dcterms:created xsi:type="dcterms:W3CDTF">2014-09-22T21:56:00Z</dcterms:created>
  <dcterms:modified xsi:type="dcterms:W3CDTF">2014-09-22T22:06:00Z</dcterms:modified>
  <cp:category/>
</cp:coreProperties>
</file>